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1E" w:rsidRPr="0073058C" w:rsidRDefault="0064731E" w:rsidP="007305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58C">
        <w:rPr>
          <w:rFonts w:ascii="Times New Roman" w:hAnsi="Times New Roman" w:cs="Times New Roman"/>
          <w:b/>
          <w:bCs/>
          <w:sz w:val="28"/>
          <w:szCs w:val="28"/>
        </w:rPr>
        <w:t>Задание для творческого объединения</w:t>
      </w:r>
    </w:p>
    <w:p w:rsidR="0064731E" w:rsidRPr="0073058C" w:rsidRDefault="0064731E" w:rsidP="00730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58C">
        <w:rPr>
          <w:rFonts w:ascii="Times New Roman" w:hAnsi="Times New Roman" w:cs="Times New Roman"/>
          <w:sz w:val="28"/>
          <w:szCs w:val="28"/>
        </w:rPr>
        <w:t>литературного кружка  «Вдохновение»</w:t>
      </w:r>
    </w:p>
    <w:p w:rsidR="0064731E" w:rsidRPr="0073058C" w:rsidRDefault="0064731E" w:rsidP="00121E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 № 15, дата 02.12</w:t>
      </w:r>
      <w:r w:rsidRPr="0073058C">
        <w:rPr>
          <w:rFonts w:ascii="Times New Roman" w:hAnsi="Times New Roman" w:cs="Times New Roman"/>
          <w:sz w:val="28"/>
          <w:szCs w:val="28"/>
        </w:rPr>
        <w:t>.2020г.</w:t>
      </w:r>
    </w:p>
    <w:p w:rsidR="0064731E" w:rsidRDefault="0064731E" w:rsidP="006F1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занятия: Обереги родной земли</w:t>
      </w:r>
    </w:p>
    <w:p w:rsidR="0064731E" w:rsidRPr="006F1BBA" w:rsidRDefault="0064731E" w:rsidP="006F1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BBA">
        <w:rPr>
          <w:rFonts w:ascii="Times New Roman" w:hAnsi="Times New Roman" w:cs="Times New Roman"/>
          <w:sz w:val="28"/>
          <w:szCs w:val="28"/>
        </w:rPr>
        <w:t>Разговор об оберегах родной земли. Откровенный обмен мнениями.</w:t>
      </w:r>
    </w:p>
    <w:p w:rsidR="0064731E" w:rsidRPr="006F1BBA" w:rsidRDefault="0064731E" w:rsidP="0073058C">
      <w:pPr>
        <w:rPr>
          <w:rFonts w:ascii="Times New Roman" w:hAnsi="Times New Roman" w:cs="Times New Roman"/>
          <w:sz w:val="28"/>
          <w:szCs w:val="28"/>
        </w:rPr>
      </w:pPr>
    </w:p>
    <w:p w:rsidR="0064731E" w:rsidRPr="0073058C" w:rsidRDefault="0064731E" w:rsidP="007305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058C">
        <w:rPr>
          <w:rFonts w:ascii="Times New Roman" w:hAnsi="Times New Roman" w:cs="Times New Roman"/>
          <w:b/>
          <w:bCs/>
          <w:sz w:val="28"/>
          <w:szCs w:val="28"/>
        </w:rPr>
        <w:t>План занятия</w:t>
      </w:r>
    </w:p>
    <w:p w:rsidR="0064731E" w:rsidRPr="00ED37F7" w:rsidRDefault="0064731E" w:rsidP="00ED37F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об оберегах родной земли. Откровенный обмен мнениями, спор, текстуальный анализ.</w:t>
      </w:r>
    </w:p>
    <w:p w:rsidR="0064731E" w:rsidRPr="00ED37F7" w:rsidRDefault="0064731E" w:rsidP="00ED37F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предмета (художественное описание). </w:t>
      </w:r>
    </w:p>
    <w:p w:rsidR="0064731E" w:rsidRPr="00121E6F" w:rsidRDefault="0064731E" w:rsidP="007305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различных  оберегах. Песни и легенды о них.</w:t>
      </w:r>
    </w:p>
    <w:p w:rsidR="0064731E" w:rsidRDefault="0064731E" w:rsidP="007305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731E" w:rsidRDefault="0064731E" w:rsidP="007305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058C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64731E" w:rsidRDefault="0064731E" w:rsidP="006F0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Найдите изображение и значение различных оберегов.</w:t>
      </w:r>
    </w:p>
    <w:p w:rsidR="0064731E" w:rsidRDefault="0064731E" w:rsidP="006F0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Дайте описание оберега, который пришелся вам по душе.</w:t>
      </w:r>
    </w:p>
    <w:p w:rsidR="0064731E" w:rsidRDefault="0064731E" w:rsidP="006F0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Самостоятельно найдите песни и интересные легенды об оберегах.</w:t>
      </w:r>
    </w:p>
    <w:p w:rsidR="0064731E" w:rsidRPr="008331DB" w:rsidRDefault="0064731E" w:rsidP="00894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31E" w:rsidRPr="006561ED" w:rsidRDefault="0064731E" w:rsidP="006561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058C">
        <w:rPr>
          <w:rFonts w:ascii="Times New Roman" w:hAnsi="Times New Roman" w:cs="Times New Roman"/>
          <w:b/>
          <w:bCs/>
          <w:sz w:val="28"/>
          <w:szCs w:val="28"/>
        </w:rPr>
        <w:t>Рекомендованные источники:</w:t>
      </w:r>
      <w:r w:rsidRPr="0073058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4731E" w:rsidRPr="004024EB" w:rsidRDefault="0064731E" w:rsidP="006C4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EB">
        <w:rPr>
          <w:rFonts w:ascii="Times New Roman" w:hAnsi="Times New Roman" w:cs="Times New Roman"/>
          <w:sz w:val="28"/>
          <w:szCs w:val="28"/>
        </w:rPr>
        <w:t>http://xn-----7kcdceceofac8avsf8ahgbecdzloawpeke7tod.xn--p1ai/index.php/%D0%9E%D0%B1%D0%B5%D1%80%D0%B5%D0%B3</w:t>
      </w:r>
    </w:p>
    <w:p w:rsidR="0064731E" w:rsidRDefault="0064731E" w:rsidP="006C4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EB">
        <w:rPr>
          <w:rFonts w:ascii="Times New Roman" w:hAnsi="Times New Roman" w:cs="Times New Roman"/>
          <w:sz w:val="28"/>
          <w:szCs w:val="28"/>
        </w:rPr>
        <w:t>/Он боги есть рцы есть глагол – Он есть богами данный для охраны знак/.</w:t>
      </w:r>
    </w:p>
    <w:p w:rsidR="0064731E" w:rsidRDefault="0064731E" w:rsidP="006C4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31E" w:rsidRPr="00D61549" w:rsidRDefault="0064731E" w:rsidP="006C4FB6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"Занятие%2015.docx" </w:instrText>
      </w:r>
      <w:r w:rsidRPr="00D61549"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D61549">
        <w:rPr>
          <w:rStyle w:val="Hyperlink"/>
          <w:rFonts w:ascii="Times New Roman" w:hAnsi="Times New Roman" w:cs="Times New Roman"/>
          <w:sz w:val="28"/>
          <w:szCs w:val="28"/>
        </w:rPr>
        <w:t>https://www.ladal.ru/kolovrat-simvol-slavyn/</w:t>
      </w:r>
    </w:p>
    <w:p w:rsidR="0064731E" w:rsidRDefault="0064731E" w:rsidP="006C4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64731E" w:rsidRDefault="0064731E" w:rsidP="006C4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61549">
          <w:rPr>
            <w:rStyle w:val="Hyperlink"/>
            <w:rFonts w:ascii="Times New Roman" w:hAnsi="Times New Roman" w:cs="Times New Roman"/>
            <w:sz w:val="28"/>
            <w:szCs w:val="28"/>
          </w:rPr>
          <w:t>https://www.slavyarmarka.ru/slavjanskij-simvol-kolovrat/</w:t>
        </w:r>
      </w:hyperlink>
    </w:p>
    <w:p w:rsidR="0064731E" w:rsidRDefault="0064731E" w:rsidP="006C4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31E" w:rsidRDefault="0064731E" w:rsidP="006C4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6CC">
        <w:rPr>
          <w:rFonts w:ascii="Times New Roman" w:hAnsi="Times New Roman" w:cs="Times New Roman"/>
          <w:sz w:val="28"/>
          <w:szCs w:val="28"/>
        </w:rPr>
        <w:t>https://formygirl.ru/article/slavyanskie-oberegi-i-ikh-znacheniya-kak-vybrat-obereg-pravilno.html</w:t>
      </w:r>
    </w:p>
    <w:p w:rsidR="0064731E" w:rsidRDefault="0064731E" w:rsidP="006C4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31E" w:rsidRDefault="0064731E" w:rsidP="006C4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DBF">
        <w:rPr>
          <w:rFonts w:ascii="Times New Roman" w:hAnsi="Times New Roman" w:cs="Times New Roman"/>
          <w:sz w:val="28"/>
          <w:szCs w:val="28"/>
        </w:rPr>
        <w:t>https://books.google.com.ua/books/about/%D0%A5%D0%BE%D0%B4%D1%8F%D1%87%D0%B8%D0%B9_%D1%83%D0%BC_%D0%BD%D0%B0%D1%80%D0%BE%D0%B4%D0%B0.html?id=0N2AtwAACAAJ&amp;redir_esc=y</w:t>
      </w:r>
    </w:p>
    <w:p w:rsidR="0064731E" w:rsidRDefault="0064731E" w:rsidP="006C4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31E" w:rsidRDefault="0064731E" w:rsidP="006C4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22E">
        <w:rPr>
          <w:rFonts w:ascii="Times New Roman" w:hAnsi="Times New Roman" w:cs="Times New Roman"/>
          <w:sz w:val="28"/>
          <w:szCs w:val="28"/>
        </w:rPr>
        <w:t>https://www.litres.ru/evdokiya-ladinec/slavyanskie-oberegi-bolshaya-enciklopediya/chitat-onlayn/</w:t>
      </w:r>
    </w:p>
    <w:p w:rsidR="0064731E" w:rsidRDefault="0064731E" w:rsidP="006C4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31E" w:rsidRPr="00C365E7" w:rsidRDefault="0064731E" w:rsidP="005A2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47B">
        <w:rPr>
          <w:rFonts w:ascii="Times New Roman" w:hAnsi="Times New Roman" w:cs="Times New Roman"/>
          <w:sz w:val="28"/>
          <w:szCs w:val="28"/>
        </w:rPr>
        <w:t>http://www.oshibok-net.ru/for-all/183/186/</w:t>
      </w:r>
    </w:p>
    <w:p w:rsidR="0064731E" w:rsidRPr="00D421DE" w:rsidRDefault="0064731E" w:rsidP="00D42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1E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D421DE">
        <w:rPr>
          <w:rFonts w:ascii="Times New Roman" w:hAnsi="Times New Roman" w:cs="Times New Roman"/>
          <w:b/>
          <w:bCs/>
          <w:sz w:val="28"/>
          <w:szCs w:val="28"/>
        </w:rPr>
        <w:t>Обереги родной земли</w:t>
      </w:r>
    </w:p>
    <w:p w:rsidR="0064731E" w:rsidRPr="00D421DE" w:rsidRDefault="0064731E" w:rsidP="00D42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1DE">
        <w:rPr>
          <w:rFonts w:ascii="Times New Roman" w:hAnsi="Times New Roman" w:cs="Times New Roman"/>
          <w:sz w:val="28"/>
          <w:szCs w:val="28"/>
        </w:rPr>
        <w:t>Разговор об оберегах родной земли. Откровенный обмен мнениями.</w:t>
      </w:r>
    </w:p>
    <w:p w:rsidR="0064731E" w:rsidRPr="00A215B8" w:rsidRDefault="0064731E" w:rsidP="004024EB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64731E" w:rsidRDefault="0064731E" w:rsidP="00E35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1E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421EF">
        <w:rPr>
          <w:rFonts w:ascii="Times New Roman" w:hAnsi="Times New Roman" w:cs="Times New Roman"/>
          <w:sz w:val="28"/>
          <w:szCs w:val="28"/>
        </w:rPr>
        <w:t xml:space="preserve"> </w:t>
      </w:r>
      <w:r w:rsidRPr="00483EF3">
        <w:rPr>
          <w:rFonts w:ascii="Times New Roman" w:hAnsi="Times New Roman" w:cs="Times New Roman"/>
          <w:sz w:val="28"/>
          <w:szCs w:val="28"/>
        </w:rPr>
        <w:t>Ознакомление и привитие любви к почитанию символов или оберегов нашей земли</w:t>
      </w:r>
      <w:r>
        <w:rPr>
          <w:rFonts w:ascii="Times New Roman" w:hAnsi="Times New Roman" w:cs="Times New Roman"/>
          <w:sz w:val="28"/>
          <w:szCs w:val="28"/>
        </w:rPr>
        <w:t xml:space="preserve">. Формирование личности с широким кругозором, способом мышления, чувствами, поступками, поведением. Расширять собственные возможности  рассказывания. </w:t>
      </w:r>
      <w:r w:rsidRPr="006E392C">
        <w:rPr>
          <w:rFonts w:ascii="Times New Roman" w:hAnsi="Times New Roman" w:cs="Times New Roman"/>
          <w:sz w:val="28"/>
          <w:szCs w:val="28"/>
        </w:rPr>
        <w:t>Выработка навыков самостоятельной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31E" w:rsidRPr="00E3519E" w:rsidRDefault="0064731E" w:rsidP="00E35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31E" w:rsidRPr="004024EB" w:rsidRDefault="0064731E" w:rsidP="004024EB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такое оберег?</w:t>
      </w:r>
    </w:p>
    <w:p w:rsidR="0064731E" w:rsidRPr="004024EB" w:rsidRDefault="0064731E" w:rsidP="004024EB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EB">
        <w:rPr>
          <w:rFonts w:ascii="Times New Roman" w:hAnsi="Times New Roman" w:cs="Times New Roman"/>
          <w:sz w:val="28"/>
          <w:szCs w:val="28"/>
        </w:rPr>
        <w:t>1. Нательный или домовой Родовой символ, оберегающий человека от бед и несчастий и помо</w:t>
      </w:r>
      <w:r>
        <w:rPr>
          <w:rFonts w:ascii="Times New Roman" w:hAnsi="Times New Roman" w:cs="Times New Roman"/>
          <w:sz w:val="28"/>
          <w:szCs w:val="28"/>
        </w:rPr>
        <w:t>гающий в делах.</w:t>
      </w:r>
    </w:p>
    <w:p w:rsidR="0064731E" w:rsidRPr="004024EB" w:rsidRDefault="0064731E" w:rsidP="004024EB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EB">
        <w:rPr>
          <w:rFonts w:ascii="Times New Roman" w:hAnsi="Times New Roman" w:cs="Times New Roman"/>
          <w:sz w:val="28"/>
          <w:szCs w:val="28"/>
        </w:rPr>
        <w:t>2. Вещь, используемая для защиты.</w:t>
      </w:r>
    </w:p>
    <w:p w:rsidR="0064731E" w:rsidRPr="004024EB" w:rsidRDefault="0064731E" w:rsidP="004024EB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EB">
        <w:rPr>
          <w:rFonts w:ascii="Times New Roman" w:hAnsi="Times New Roman" w:cs="Times New Roman"/>
          <w:sz w:val="28"/>
          <w:szCs w:val="28"/>
        </w:rPr>
        <w:t>3. Символическое изображение на каком-либо пре</w:t>
      </w:r>
      <w:r>
        <w:rPr>
          <w:rFonts w:ascii="Times New Roman" w:hAnsi="Times New Roman" w:cs="Times New Roman"/>
          <w:sz w:val="28"/>
          <w:szCs w:val="28"/>
        </w:rPr>
        <w:t>дмете усиливающее его свойства.</w:t>
      </w:r>
    </w:p>
    <w:p w:rsidR="0064731E" w:rsidRPr="004024EB" w:rsidRDefault="0064731E" w:rsidP="004024EB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EB">
        <w:rPr>
          <w:rFonts w:ascii="Times New Roman" w:hAnsi="Times New Roman" w:cs="Times New Roman"/>
          <w:sz w:val="28"/>
          <w:szCs w:val="28"/>
        </w:rPr>
        <w:t>4. Обережные узоры, Обережный Круг. (175).</w:t>
      </w:r>
    </w:p>
    <w:p w:rsidR="0064731E" w:rsidRPr="004024EB" w:rsidRDefault="0064731E" w:rsidP="004024EB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EB">
        <w:rPr>
          <w:rFonts w:ascii="Times New Roman" w:hAnsi="Times New Roman" w:cs="Times New Roman"/>
          <w:sz w:val="28"/>
          <w:szCs w:val="28"/>
        </w:rPr>
        <w:t>Глава из книги "Основы Русской Народной Веры"</w:t>
      </w:r>
    </w:p>
    <w:p w:rsidR="0064731E" w:rsidRPr="004024EB" w:rsidRDefault="0064731E" w:rsidP="004024EB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EB">
        <w:rPr>
          <w:rFonts w:ascii="Times New Roman" w:hAnsi="Times New Roman" w:cs="Times New Roman"/>
          <w:sz w:val="28"/>
          <w:szCs w:val="28"/>
        </w:rPr>
        <w:t>Оберег, как ясно из его названия, предмет, оберегающий человека. Как и почему?</w:t>
      </w:r>
    </w:p>
    <w:p w:rsidR="0064731E" w:rsidRDefault="0064731E" w:rsidP="004024EB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EB">
        <w:rPr>
          <w:rFonts w:ascii="Times New Roman" w:hAnsi="Times New Roman" w:cs="Times New Roman"/>
          <w:sz w:val="28"/>
          <w:szCs w:val="28"/>
        </w:rPr>
        <w:t>Ответив на эти два вопроса, человек поймёт основу жизни. В этом один из главных ведических символов оберега. Именно поэтому, человек, оторванный от своих корней и Рода, увидев свой Родовой оберег, сразу воспринимает его, как нечто Родное. Даже не зная значен</w:t>
      </w:r>
      <w:r>
        <w:rPr>
          <w:rFonts w:ascii="Times New Roman" w:hAnsi="Times New Roman" w:cs="Times New Roman"/>
          <w:sz w:val="28"/>
          <w:szCs w:val="28"/>
        </w:rPr>
        <w:t xml:space="preserve">ия оберега и не зная его смысл, </w:t>
      </w:r>
      <w:r w:rsidRPr="004024EB">
        <w:rPr>
          <w:rFonts w:ascii="Times New Roman" w:hAnsi="Times New Roman" w:cs="Times New Roman"/>
          <w:sz w:val="28"/>
          <w:szCs w:val="28"/>
        </w:rPr>
        <w:t>человек интуитивно воспринимае</w:t>
      </w:r>
      <w:r>
        <w:rPr>
          <w:rFonts w:ascii="Times New Roman" w:hAnsi="Times New Roman" w:cs="Times New Roman"/>
          <w:sz w:val="28"/>
          <w:szCs w:val="28"/>
        </w:rPr>
        <w:t xml:space="preserve">т его на подсознательном уровне. </w:t>
      </w:r>
      <w:r w:rsidRPr="004024EB">
        <w:rPr>
          <w:rFonts w:ascii="Times New Roman" w:hAnsi="Times New Roman" w:cs="Times New Roman"/>
          <w:sz w:val="28"/>
          <w:szCs w:val="28"/>
        </w:rPr>
        <w:t xml:space="preserve">Почему? Ответ прост. </w:t>
      </w:r>
    </w:p>
    <w:p w:rsidR="0064731E" w:rsidRPr="004024EB" w:rsidRDefault="0064731E" w:rsidP="004024EB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B6">
        <w:rPr>
          <w:rFonts w:ascii="Times New Roman" w:hAnsi="Times New Roman" w:cs="Times New Roman"/>
          <w:b/>
          <w:bCs/>
          <w:sz w:val="28"/>
          <w:szCs w:val="28"/>
        </w:rPr>
        <w:t xml:space="preserve">Оберег </w:t>
      </w:r>
      <w:r w:rsidRPr="004024EB">
        <w:rPr>
          <w:rFonts w:ascii="Times New Roman" w:hAnsi="Times New Roman" w:cs="Times New Roman"/>
          <w:sz w:val="28"/>
          <w:szCs w:val="28"/>
        </w:rPr>
        <w:t>– это, говоря современным языком, информация о Роде и Природе человека, о его Богах и Предках, о его Родине и смысле его жизни соединённые в определённый знак - образ.</w:t>
      </w:r>
      <w:r>
        <w:rPr>
          <w:rFonts w:ascii="Times New Roman" w:hAnsi="Times New Roman" w:cs="Times New Roman"/>
          <w:sz w:val="28"/>
          <w:szCs w:val="28"/>
        </w:rPr>
        <w:t xml:space="preserve"> Как такое возможно?</w:t>
      </w:r>
    </w:p>
    <w:p w:rsidR="0064731E" w:rsidRPr="004024EB" w:rsidRDefault="0064731E" w:rsidP="004024EB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EB">
        <w:rPr>
          <w:rFonts w:ascii="Times New Roman" w:hAnsi="Times New Roman" w:cs="Times New Roman"/>
          <w:sz w:val="28"/>
          <w:szCs w:val="28"/>
        </w:rPr>
        <w:t>Тысячелетиями наши Предки использовали графические изображения для передачи информации. Славянские племена поклонялись своим Родным Богам, Богам жизни и добра, Богам Природы. Основными символами жизни Славяне считали Богиню земли – Макошь, Бога солнца Ярилу и свой Род. Более 30 тысяч лет назад наши предки уже делали изображения Богов и предметов, т</w:t>
      </w:r>
      <w:r>
        <w:rPr>
          <w:rFonts w:ascii="Times New Roman" w:hAnsi="Times New Roman" w:cs="Times New Roman"/>
          <w:sz w:val="28"/>
          <w:szCs w:val="28"/>
        </w:rPr>
        <w:t>.е. первых прообразов оберегов.</w:t>
      </w:r>
    </w:p>
    <w:p w:rsidR="0064731E" w:rsidRPr="004024EB" w:rsidRDefault="0064731E" w:rsidP="004024EB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EB">
        <w:rPr>
          <w:rFonts w:ascii="Times New Roman" w:hAnsi="Times New Roman" w:cs="Times New Roman"/>
          <w:sz w:val="28"/>
          <w:szCs w:val="28"/>
        </w:rPr>
        <w:t>Судя по всему, изначально фигуры Богов были скульптурным изображениями сил Природы и умерших предков, а знаки на них первыми изображениями окружающего мира.</w:t>
      </w:r>
    </w:p>
    <w:p w:rsidR="0064731E" w:rsidRPr="004024EB" w:rsidRDefault="0064731E" w:rsidP="004024EB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EB">
        <w:rPr>
          <w:rFonts w:ascii="Times New Roman" w:hAnsi="Times New Roman" w:cs="Times New Roman"/>
          <w:sz w:val="28"/>
          <w:szCs w:val="28"/>
        </w:rPr>
        <w:t>Постепенно на первых схематичных изображениях Земли и Солнца люди стали отмечать природные явления. Постоянные наблюдения привели человека к выводу, что природные явления повторяются с определённой периодичностью. На основе собственных наблюдений и преданий предков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4EB">
        <w:rPr>
          <w:rFonts w:ascii="Times New Roman" w:hAnsi="Times New Roman" w:cs="Times New Roman"/>
          <w:sz w:val="28"/>
          <w:szCs w:val="28"/>
        </w:rPr>
        <w:t xml:space="preserve"> Народы суммировали полученную информацию в смысловые графические образы.</w:t>
      </w:r>
    </w:p>
    <w:p w:rsidR="0064731E" w:rsidRPr="004024EB" w:rsidRDefault="0064731E" w:rsidP="004024EB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31E" w:rsidRPr="004024EB" w:rsidRDefault="0064731E" w:rsidP="004024EB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EB">
        <w:rPr>
          <w:rFonts w:ascii="Times New Roman" w:hAnsi="Times New Roman" w:cs="Times New Roman"/>
          <w:sz w:val="28"/>
          <w:szCs w:val="28"/>
        </w:rPr>
        <w:t xml:space="preserve">Наши предки, как и их потомки, современные инженеры, посчитали разумным шагом выразить смысл не в буквах или иероглифах, различных у всех народов, а </w:t>
      </w:r>
      <w:r>
        <w:rPr>
          <w:rFonts w:ascii="Times New Roman" w:hAnsi="Times New Roman" w:cs="Times New Roman"/>
          <w:sz w:val="28"/>
          <w:szCs w:val="28"/>
        </w:rPr>
        <w:t>в символах, простых и доступных - е</w:t>
      </w:r>
      <w:r w:rsidRPr="004024EB">
        <w:rPr>
          <w:rFonts w:ascii="Times New Roman" w:hAnsi="Times New Roman" w:cs="Times New Roman"/>
          <w:sz w:val="28"/>
          <w:szCs w:val="28"/>
        </w:rPr>
        <w:t>диных для всех.</w:t>
      </w:r>
    </w:p>
    <w:p w:rsidR="0064731E" w:rsidRDefault="0064731E" w:rsidP="003B3039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C1A">
        <w:rPr>
          <w:rFonts w:ascii="Times New Roman" w:hAnsi="Times New Roman" w:cs="Times New Roman"/>
          <w:sz w:val="28"/>
          <w:szCs w:val="28"/>
        </w:rPr>
        <w:t>Исходя из этого 7500 лет назад при объединении Славянских племён, вместе с единой письменностью и летоисчислением был создан единый Славянский оберег – символ жизни – Коловрат. Коловрат объединил основной для Славян принцип существования – жизнь и добро. В</w:t>
      </w:r>
      <w:r>
        <w:rPr>
          <w:rFonts w:ascii="Times New Roman" w:hAnsi="Times New Roman" w:cs="Times New Roman"/>
          <w:sz w:val="28"/>
          <w:szCs w:val="28"/>
        </w:rPr>
        <w:t xml:space="preserve"> изображении Коловрата были объе</w:t>
      </w:r>
      <w:r w:rsidRPr="00123C1A">
        <w:rPr>
          <w:rFonts w:ascii="Times New Roman" w:hAnsi="Times New Roman" w:cs="Times New Roman"/>
          <w:sz w:val="28"/>
          <w:szCs w:val="28"/>
        </w:rPr>
        <w:t>динены все три составляющие жизни. Внутренний круг – символ Рода, внешний круг – символ Макоши - Земли, свастика – символ движения Ярилы - Солнца. Таким образом, семь с половиной тысяч лет назад, Славяне создали единый символ, людей поклоняющихся Богам жизни. Данный символ используется не только Славянами, но и практически всеми Народами Земли. Этот символ добра является единым во всём Мире. Его значение на всех землях Земли неизменно. Большой круг это движение Солнца, внутренний круг - движение Земли, Коловрат – путь человека по пути Добра.</w:t>
      </w:r>
    </w:p>
    <w:p w:rsidR="0064731E" w:rsidRPr="00BC0576" w:rsidRDefault="0064731E" w:rsidP="00BC0576">
      <w:pPr>
        <w:jc w:val="both"/>
        <w:rPr>
          <w:rFonts w:ascii="Times New Roman" w:hAnsi="Times New Roman" w:cs="Times New Roman"/>
          <w:sz w:val="28"/>
          <w:szCs w:val="28"/>
        </w:rPr>
      </w:pPr>
      <w:r w:rsidRPr="00BC0576">
        <w:rPr>
          <w:rFonts w:ascii="Times New Roman" w:hAnsi="Times New Roman" w:cs="Times New Roman"/>
          <w:sz w:val="28"/>
          <w:szCs w:val="28"/>
        </w:rPr>
        <w:t>Таким образом, наши предки много тысячелетий назад знали, человек, использующий в качестве оберега Коловрат, любит свой Род, чтит Землю – Природу и живёт по законам Добра – под Солнцем. Отсюда и пошло общечеловеческое понятие "Все мы под солнцем ходим". Это изречение вместе с жестом правой руки от груди к Солнцу является древнейшим приветствием на Земле. Оно означает – я, мой Род живём в Природе ради Добра. Я и мой Род /малый круг на обереге и рука на груди сжатая в кулак/ живём в Природе /большой круг на обереге и жест раскрытия руки из кулака в ладонь/ ради Добра /Свастика на обереге и вытянутая рука к Солнцу/. Этот оберег стал обще Славянским и обще Человеческим символом Добра.</w:t>
      </w:r>
    </w:p>
    <w:p w:rsidR="0064731E" w:rsidRPr="00C93927" w:rsidRDefault="0064731E" w:rsidP="00C93927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927">
        <w:rPr>
          <w:rFonts w:ascii="Times New Roman" w:hAnsi="Times New Roman" w:cs="Times New Roman"/>
          <w:sz w:val="28"/>
          <w:szCs w:val="28"/>
        </w:rPr>
        <w:t>Славянская культура очень символична: знаки и символы пронизывают буквально каждую вещь, каждый уголок дома.</w:t>
      </w:r>
    </w:p>
    <w:p w:rsidR="0064731E" w:rsidRPr="00C93927" w:rsidRDefault="0064731E" w:rsidP="00C93927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927">
        <w:rPr>
          <w:rFonts w:ascii="Times New Roman" w:hAnsi="Times New Roman" w:cs="Times New Roman"/>
          <w:sz w:val="28"/>
          <w:szCs w:val="28"/>
        </w:rPr>
        <w:t>Орнаментом покрывали и одежду: считалось, что славянская вышивка ограждает человека вне дома, защищает его тело от атак злых духов.</w:t>
      </w:r>
    </w:p>
    <w:p w:rsidR="0064731E" w:rsidRPr="00C93927" w:rsidRDefault="0064731E" w:rsidP="00C93927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927">
        <w:rPr>
          <w:rFonts w:ascii="Times New Roman" w:hAnsi="Times New Roman" w:cs="Times New Roman"/>
          <w:sz w:val="28"/>
          <w:szCs w:val="28"/>
        </w:rPr>
        <w:t>Однако самым действенным способом защитить себя и своих детей у древних славян было ношение разнообразных оберегов. «Оберег» носит такое название не просто так: считается, что он сильнее других магических предметов оберегает своего владельца от невзгод и бедствий. Но к выбору подходящего вам защитника и помощника нужно отнестись ответственно, иначе есть риск купить славянский оберег, который вам просто не подойдет и поэтому не поможет.</w:t>
      </w:r>
    </w:p>
    <w:p w:rsidR="0064731E" w:rsidRPr="00C93927" w:rsidRDefault="0064731E" w:rsidP="00C93927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927">
        <w:rPr>
          <w:rFonts w:ascii="Times New Roman" w:hAnsi="Times New Roman" w:cs="Times New Roman"/>
          <w:sz w:val="28"/>
          <w:szCs w:val="28"/>
        </w:rPr>
        <w:t>Чтобы правильно выбрать оберег вам нужно найти подходящее для этого время, когда вам никуда не нужно спешить, когда вы спокойны и вдумчивы. Помните, что вы выбираете себе заступника и защитника, а в таких делах спешка может только навредить. Проанализируйте свое состояние: что именно вам нужно? Поддержка в личных отношениях, помощь на работе, защита от сглаза или охрана вашего внутреннего мира? Запомните или озвучьте, как именно должен помочь вам оберег. Только после этого просмотрите все славянские обереги и их значения.</w:t>
      </w:r>
    </w:p>
    <w:p w:rsidR="0064731E" w:rsidRPr="00C93927" w:rsidRDefault="0064731E" w:rsidP="00C93927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927">
        <w:rPr>
          <w:rFonts w:ascii="Times New Roman" w:hAnsi="Times New Roman" w:cs="Times New Roman"/>
          <w:sz w:val="28"/>
          <w:szCs w:val="28"/>
        </w:rPr>
        <w:t>Если вы почувствовали необъяснимую тягу к одному из украшений, то, скорее всего, он – Ваш оберег. Даже если вам кажется, что он не сможет помочь в нужной вам сфере жизни, остановитесь, посмотрите на него и подумайте, чем именно он вас привлекает. Если вы твердо уверены, что это не каприз, а настоящая тяга, то не сомневайтесь – этот оберег защитит вас всегда и везде.</w:t>
      </w:r>
    </w:p>
    <w:p w:rsidR="0064731E" w:rsidRDefault="0064731E" w:rsidP="00C93927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31E" w:rsidRPr="00B4447B" w:rsidRDefault="0064731E" w:rsidP="00C93927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47B">
        <w:rPr>
          <w:rFonts w:ascii="Times New Roman" w:hAnsi="Times New Roman" w:cs="Times New Roman"/>
          <w:sz w:val="28"/>
          <w:szCs w:val="28"/>
        </w:rPr>
        <w:t xml:space="preserve">Очень важно обращать внимание на значение славянских оберегов, </w:t>
      </w:r>
    </w:p>
    <w:p w:rsidR="0064731E" w:rsidRPr="00B4447B" w:rsidRDefault="0064731E" w:rsidP="00C93927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47B">
        <w:rPr>
          <w:rFonts w:ascii="Times New Roman" w:hAnsi="Times New Roman" w:cs="Times New Roman"/>
          <w:sz w:val="28"/>
          <w:szCs w:val="28"/>
        </w:rPr>
        <w:t>понять, для чего именно вам нужен оберег.</w:t>
      </w:r>
    </w:p>
    <w:p w:rsidR="0064731E" w:rsidRPr="00B4447B" w:rsidRDefault="0064731E" w:rsidP="00C93927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найти интересующий вас оберег и дать его описание в художественном стиле.</w:t>
      </w:r>
    </w:p>
    <w:p w:rsidR="0064731E" w:rsidRPr="00503735" w:rsidRDefault="0064731E" w:rsidP="00503735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что в</w:t>
      </w:r>
      <w:r w:rsidRPr="00503735">
        <w:rPr>
          <w:rFonts w:ascii="Times New Roman" w:hAnsi="Times New Roman" w:cs="Times New Roman"/>
          <w:sz w:val="28"/>
          <w:szCs w:val="28"/>
        </w:rPr>
        <w:t>сякое описание имеет целью воссоздать в воображении читающего некий образ. При этом субъект, создающий описательный текст, имеет свою точку зрения на изображаемое и может быть свободен в оценках и способах пода</w:t>
      </w:r>
      <w:r>
        <w:rPr>
          <w:rFonts w:ascii="Times New Roman" w:hAnsi="Times New Roman" w:cs="Times New Roman"/>
          <w:sz w:val="28"/>
          <w:szCs w:val="28"/>
        </w:rPr>
        <w:t xml:space="preserve">чи материала.  </w:t>
      </w:r>
    </w:p>
    <w:p w:rsidR="0064731E" w:rsidRPr="00503735" w:rsidRDefault="0064731E" w:rsidP="00503735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35">
        <w:rPr>
          <w:rFonts w:ascii="Times New Roman" w:hAnsi="Times New Roman" w:cs="Times New Roman"/>
          <w:sz w:val="28"/>
          <w:szCs w:val="28"/>
        </w:rPr>
        <w:t>Описать - значит указать, раскрыть какие-то важные признаки, характерные черты, особенности, по которым мы можем узнать ил</w:t>
      </w:r>
      <w:r>
        <w:rPr>
          <w:rFonts w:ascii="Times New Roman" w:hAnsi="Times New Roman" w:cs="Times New Roman"/>
          <w:sz w:val="28"/>
          <w:szCs w:val="28"/>
        </w:rPr>
        <w:t>и представить предмет описания.</w:t>
      </w:r>
    </w:p>
    <w:p w:rsidR="0064731E" w:rsidRDefault="0064731E" w:rsidP="00C93927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35">
        <w:rPr>
          <w:rFonts w:ascii="Times New Roman" w:hAnsi="Times New Roman" w:cs="Times New Roman"/>
          <w:sz w:val="28"/>
          <w:szCs w:val="28"/>
        </w:rPr>
        <w:t>Особое внимание при описании уделяется ярким и интересным деталям, особенностям, но при этом нужно стремиться к тому, чтобы эти детали не выглядели разрозненно, а образовывали цельную картину, где всё взаимосвязано.</w:t>
      </w:r>
    </w:p>
    <w:p w:rsidR="0064731E" w:rsidRPr="007A3AAF" w:rsidRDefault="0064731E" w:rsidP="00C93927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731E" w:rsidRPr="004863D4" w:rsidRDefault="0064731E" w:rsidP="0007196F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3D4">
        <w:rPr>
          <w:rFonts w:ascii="Times New Roman" w:hAnsi="Times New Roman" w:cs="Times New Roman"/>
          <w:b/>
          <w:bCs/>
          <w:sz w:val="28"/>
          <w:szCs w:val="28"/>
        </w:rPr>
        <w:t xml:space="preserve">Задание:  </w:t>
      </w:r>
    </w:p>
    <w:p w:rsidR="0064731E" w:rsidRPr="000D3DBF" w:rsidRDefault="0064731E" w:rsidP="000D3DBF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3DBF">
        <w:rPr>
          <w:rFonts w:ascii="Times New Roman" w:hAnsi="Times New Roman" w:cs="Times New Roman"/>
          <w:sz w:val="28"/>
          <w:szCs w:val="28"/>
        </w:rPr>
        <w:t>-   Найдите изображение и значение различных оберегов.</w:t>
      </w:r>
    </w:p>
    <w:p w:rsidR="0064731E" w:rsidRPr="000D3DBF" w:rsidRDefault="0064731E" w:rsidP="000D3DBF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BF">
        <w:rPr>
          <w:rFonts w:ascii="Times New Roman" w:hAnsi="Times New Roman" w:cs="Times New Roman"/>
          <w:sz w:val="28"/>
          <w:szCs w:val="28"/>
        </w:rPr>
        <w:t xml:space="preserve">      -   Дайте описание оберега, который пришелся вам по душе.</w:t>
      </w:r>
    </w:p>
    <w:p w:rsidR="0064731E" w:rsidRPr="000D3DBF" w:rsidRDefault="0064731E" w:rsidP="000D3DBF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BF">
        <w:rPr>
          <w:rFonts w:ascii="Times New Roman" w:hAnsi="Times New Roman" w:cs="Times New Roman"/>
          <w:sz w:val="28"/>
          <w:szCs w:val="28"/>
        </w:rPr>
        <w:t xml:space="preserve">      -   Самостоятельно найдите песни и </w:t>
      </w:r>
      <w:r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Pr="000D3DBF">
        <w:rPr>
          <w:rFonts w:ascii="Times New Roman" w:hAnsi="Times New Roman" w:cs="Times New Roman"/>
          <w:sz w:val="28"/>
          <w:szCs w:val="28"/>
        </w:rPr>
        <w:t>легенды об оберегах.</w:t>
      </w:r>
    </w:p>
    <w:p w:rsidR="0064731E" w:rsidRPr="00624C9C" w:rsidRDefault="0064731E" w:rsidP="005B6330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731E" w:rsidRPr="00624C9C" w:rsidSect="005B55F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1E" w:rsidRDefault="0064731E" w:rsidP="00A752EE">
      <w:pPr>
        <w:spacing w:after="0" w:line="240" w:lineRule="auto"/>
      </w:pPr>
      <w:r>
        <w:separator/>
      </w:r>
    </w:p>
  </w:endnote>
  <w:endnote w:type="continuationSeparator" w:id="0">
    <w:p w:rsidR="0064731E" w:rsidRDefault="0064731E" w:rsidP="00A7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1E" w:rsidRDefault="0064731E" w:rsidP="00A752EE">
      <w:pPr>
        <w:spacing w:after="0" w:line="240" w:lineRule="auto"/>
      </w:pPr>
      <w:r>
        <w:separator/>
      </w:r>
    </w:p>
  </w:footnote>
  <w:footnote w:type="continuationSeparator" w:id="0">
    <w:p w:rsidR="0064731E" w:rsidRDefault="0064731E" w:rsidP="00A7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1E" w:rsidRDefault="0064731E">
    <w:pPr>
      <w:pStyle w:val="Header"/>
    </w:pPr>
  </w:p>
  <w:p w:rsidR="0064731E" w:rsidRDefault="00647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11C3"/>
    <w:multiLevelType w:val="hybridMultilevel"/>
    <w:tmpl w:val="3162CF46"/>
    <w:lvl w:ilvl="0" w:tplc="0ECCE5E6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962B3"/>
    <w:multiLevelType w:val="hybridMultilevel"/>
    <w:tmpl w:val="E812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E019F"/>
    <w:multiLevelType w:val="hybridMultilevel"/>
    <w:tmpl w:val="1DFC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58C"/>
    <w:rsid w:val="00013B52"/>
    <w:rsid w:val="000176E5"/>
    <w:rsid w:val="0002338F"/>
    <w:rsid w:val="00024426"/>
    <w:rsid w:val="0005246D"/>
    <w:rsid w:val="00052AED"/>
    <w:rsid w:val="000579D8"/>
    <w:rsid w:val="0007196F"/>
    <w:rsid w:val="00074952"/>
    <w:rsid w:val="000C3BA3"/>
    <w:rsid w:val="000C5742"/>
    <w:rsid w:val="000C7669"/>
    <w:rsid w:val="000D3DBF"/>
    <w:rsid w:val="000E475E"/>
    <w:rsid w:val="000E700C"/>
    <w:rsid w:val="0011788A"/>
    <w:rsid w:val="001218D7"/>
    <w:rsid w:val="00121E6F"/>
    <w:rsid w:val="001220C2"/>
    <w:rsid w:val="00123C1A"/>
    <w:rsid w:val="00124DEF"/>
    <w:rsid w:val="00136323"/>
    <w:rsid w:val="00140FA9"/>
    <w:rsid w:val="00144B93"/>
    <w:rsid w:val="0015778A"/>
    <w:rsid w:val="00160EFD"/>
    <w:rsid w:val="00161188"/>
    <w:rsid w:val="00161B39"/>
    <w:rsid w:val="0018679D"/>
    <w:rsid w:val="00190BB5"/>
    <w:rsid w:val="00192E7D"/>
    <w:rsid w:val="00192FC0"/>
    <w:rsid w:val="00197E1D"/>
    <w:rsid w:val="001A0EC8"/>
    <w:rsid w:val="001B345E"/>
    <w:rsid w:val="001B6ABB"/>
    <w:rsid w:val="001C6922"/>
    <w:rsid w:val="001D5EA3"/>
    <w:rsid w:val="00215FDB"/>
    <w:rsid w:val="00234884"/>
    <w:rsid w:val="00236057"/>
    <w:rsid w:val="00237980"/>
    <w:rsid w:val="002448F2"/>
    <w:rsid w:val="002458C4"/>
    <w:rsid w:val="00251C5D"/>
    <w:rsid w:val="00277B5F"/>
    <w:rsid w:val="0028307C"/>
    <w:rsid w:val="00297236"/>
    <w:rsid w:val="002B36EC"/>
    <w:rsid w:val="002D015B"/>
    <w:rsid w:val="002D6E46"/>
    <w:rsid w:val="002F0EC9"/>
    <w:rsid w:val="002F0FE7"/>
    <w:rsid w:val="002F4424"/>
    <w:rsid w:val="002F521B"/>
    <w:rsid w:val="002F693D"/>
    <w:rsid w:val="00306507"/>
    <w:rsid w:val="00310F49"/>
    <w:rsid w:val="00315BD7"/>
    <w:rsid w:val="00324B8F"/>
    <w:rsid w:val="00341469"/>
    <w:rsid w:val="0034390A"/>
    <w:rsid w:val="00343D3D"/>
    <w:rsid w:val="00357E23"/>
    <w:rsid w:val="0038629A"/>
    <w:rsid w:val="003867FA"/>
    <w:rsid w:val="00395F15"/>
    <w:rsid w:val="003A6BE2"/>
    <w:rsid w:val="003B0119"/>
    <w:rsid w:val="003B2DAD"/>
    <w:rsid w:val="003B3039"/>
    <w:rsid w:val="003D574D"/>
    <w:rsid w:val="003E3642"/>
    <w:rsid w:val="003E6973"/>
    <w:rsid w:val="003F04A3"/>
    <w:rsid w:val="003F7267"/>
    <w:rsid w:val="004024EB"/>
    <w:rsid w:val="00411332"/>
    <w:rsid w:val="00421312"/>
    <w:rsid w:val="00425B2B"/>
    <w:rsid w:val="00427B81"/>
    <w:rsid w:val="00445CEB"/>
    <w:rsid w:val="0045773D"/>
    <w:rsid w:val="00466407"/>
    <w:rsid w:val="00473C18"/>
    <w:rsid w:val="00483EF3"/>
    <w:rsid w:val="0048482B"/>
    <w:rsid w:val="004863D4"/>
    <w:rsid w:val="004A2ACE"/>
    <w:rsid w:val="004B3C2A"/>
    <w:rsid w:val="004B5CEA"/>
    <w:rsid w:val="004C6A80"/>
    <w:rsid w:val="004F637D"/>
    <w:rsid w:val="00503735"/>
    <w:rsid w:val="00514145"/>
    <w:rsid w:val="00517587"/>
    <w:rsid w:val="005260EB"/>
    <w:rsid w:val="00552931"/>
    <w:rsid w:val="00552D42"/>
    <w:rsid w:val="005648B4"/>
    <w:rsid w:val="00571A59"/>
    <w:rsid w:val="00594D47"/>
    <w:rsid w:val="005A0E49"/>
    <w:rsid w:val="005A27CC"/>
    <w:rsid w:val="005B55F6"/>
    <w:rsid w:val="005B6330"/>
    <w:rsid w:val="005C0037"/>
    <w:rsid w:val="005C07AF"/>
    <w:rsid w:val="005C7309"/>
    <w:rsid w:val="005E4AA7"/>
    <w:rsid w:val="006001DF"/>
    <w:rsid w:val="00603EEF"/>
    <w:rsid w:val="00610180"/>
    <w:rsid w:val="00611BF6"/>
    <w:rsid w:val="00616767"/>
    <w:rsid w:val="00624C9C"/>
    <w:rsid w:val="006421EF"/>
    <w:rsid w:val="0064731E"/>
    <w:rsid w:val="006533D0"/>
    <w:rsid w:val="0065395B"/>
    <w:rsid w:val="006561ED"/>
    <w:rsid w:val="00667152"/>
    <w:rsid w:val="00695419"/>
    <w:rsid w:val="006B10F9"/>
    <w:rsid w:val="006C4FB6"/>
    <w:rsid w:val="006C60D7"/>
    <w:rsid w:val="006E3410"/>
    <w:rsid w:val="006E392C"/>
    <w:rsid w:val="006E5508"/>
    <w:rsid w:val="006E6718"/>
    <w:rsid w:val="006F0C92"/>
    <w:rsid w:val="006F1BBA"/>
    <w:rsid w:val="00721F42"/>
    <w:rsid w:val="0073058C"/>
    <w:rsid w:val="0073111A"/>
    <w:rsid w:val="00734FBB"/>
    <w:rsid w:val="00737076"/>
    <w:rsid w:val="00746137"/>
    <w:rsid w:val="007523D2"/>
    <w:rsid w:val="00756626"/>
    <w:rsid w:val="00781012"/>
    <w:rsid w:val="007A1A91"/>
    <w:rsid w:val="007A3AAF"/>
    <w:rsid w:val="007B4AD0"/>
    <w:rsid w:val="007D1C5A"/>
    <w:rsid w:val="007D6478"/>
    <w:rsid w:val="007F1686"/>
    <w:rsid w:val="00801084"/>
    <w:rsid w:val="008011AC"/>
    <w:rsid w:val="00801308"/>
    <w:rsid w:val="00820514"/>
    <w:rsid w:val="008232AB"/>
    <w:rsid w:val="00826779"/>
    <w:rsid w:val="008331DB"/>
    <w:rsid w:val="0084035B"/>
    <w:rsid w:val="0084170A"/>
    <w:rsid w:val="00843F80"/>
    <w:rsid w:val="00851E78"/>
    <w:rsid w:val="00891E64"/>
    <w:rsid w:val="008944A2"/>
    <w:rsid w:val="008A1B2F"/>
    <w:rsid w:val="008B53F2"/>
    <w:rsid w:val="008B667F"/>
    <w:rsid w:val="008C71C8"/>
    <w:rsid w:val="008D26A6"/>
    <w:rsid w:val="008D2C71"/>
    <w:rsid w:val="008D6090"/>
    <w:rsid w:val="00900020"/>
    <w:rsid w:val="00912E6C"/>
    <w:rsid w:val="00914F30"/>
    <w:rsid w:val="00927192"/>
    <w:rsid w:val="009316CC"/>
    <w:rsid w:val="00934CA3"/>
    <w:rsid w:val="00941DC0"/>
    <w:rsid w:val="009551FA"/>
    <w:rsid w:val="00961DC9"/>
    <w:rsid w:val="009A7947"/>
    <w:rsid w:val="009B0C63"/>
    <w:rsid w:val="009B0FEC"/>
    <w:rsid w:val="009B5A08"/>
    <w:rsid w:val="009D358C"/>
    <w:rsid w:val="009E4B11"/>
    <w:rsid w:val="009F2BB6"/>
    <w:rsid w:val="009F40EF"/>
    <w:rsid w:val="00A07B93"/>
    <w:rsid w:val="00A215B8"/>
    <w:rsid w:val="00A41F0B"/>
    <w:rsid w:val="00A46E97"/>
    <w:rsid w:val="00A533EA"/>
    <w:rsid w:val="00A54DCB"/>
    <w:rsid w:val="00A65702"/>
    <w:rsid w:val="00A73611"/>
    <w:rsid w:val="00A752EE"/>
    <w:rsid w:val="00A76EEA"/>
    <w:rsid w:val="00A81233"/>
    <w:rsid w:val="00A819EA"/>
    <w:rsid w:val="00A90FDD"/>
    <w:rsid w:val="00AD5198"/>
    <w:rsid w:val="00AE4364"/>
    <w:rsid w:val="00AF2C93"/>
    <w:rsid w:val="00AF3614"/>
    <w:rsid w:val="00AF3E40"/>
    <w:rsid w:val="00AF5E72"/>
    <w:rsid w:val="00B01C3B"/>
    <w:rsid w:val="00B22BF0"/>
    <w:rsid w:val="00B27299"/>
    <w:rsid w:val="00B421D8"/>
    <w:rsid w:val="00B4447B"/>
    <w:rsid w:val="00B57DCB"/>
    <w:rsid w:val="00B602B8"/>
    <w:rsid w:val="00B62423"/>
    <w:rsid w:val="00B84EE4"/>
    <w:rsid w:val="00B95C18"/>
    <w:rsid w:val="00BA69B8"/>
    <w:rsid w:val="00BB0FCF"/>
    <w:rsid w:val="00BB3EAD"/>
    <w:rsid w:val="00BB6E14"/>
    <w:rsid w:val="00BC0576"/>
    <w:rsid w:val="00BC26D0"/>
    <w:rsid w:val="00BD4B62"/>
    <w:rsid w:val="00C107C7"/>
    <w:rsid w:val="00C15B4B"/>
    <w:rsid w:val="00C17872"/>
    <w:rsid w:val="00C244F0"/>
    <w:rsid w:val="00C31366"/>
    <w:rsid w:val="00C34904"/>
    <w:rsid w:val="00C365E7"/>
    <w:rsid w:val="00C41E50"/>
    <w:rsid w:val="00C510D8"/>
    <w:rsid w:val="00C67DD3"/>
    <w:rsid w:val="00C93927"/>
    <w:rsid w:val="00CA5A97"/>
    <w:rsid w:val="00CB33FD"/>
    <w:rsid w:val="00CB5FE0"/>
    <w:rsid w:val="00CC3B8B"/>
    <w:rsid w:val="00CC6841"/>
    <w:rsid w:val="00CE09B4"/>
    <w:rsid w:val="00CE1988"/>
    <w:rsid w:val="00CE4F25"/>
    <w:rsid w:val="00CE5C77"/>
    <w:rsid w:val="00D0376C"/>
    <w:rsid w:val="00D204E3"/>
    <w:rsid w:val="00D21710"/>
    <w:rsid w:val="00D22AAE"/>
    <w:rsid w:val="00D421DE"/>
    <w:rsid w:val="00D433E5"/>
    <w:rsid w:val="00D5342A"/>
    <w:rsid w:val="00D61549"/>
    <w:rsid w:val="00D82CA6"/>
    <w:rsid w:val="00D86C9D"/>
    <w:rsid w:val="00DA03A4"/>
    <w:rsid w:val="00DA0414"/>
    <w:rsid w:val="00DA0FEE"/>
    <w:rsid w:val="00DA77CE"/>
    <w:rsid w:val="00DC2C7E"/>
    <w:rsid w:val="00DC670D"/>
    <w:rsid w:val="00DE11E0"/>
    <w:rsid w:val="00DE17C3"/>
    <w:rsid w:val="00DE7094"/>
    <w:rsid w:val="00DF0F89"/>
    <w:rsid w:val="00DF10B4"/>
    <w:rsid w:val="00DF2710"/>
    <w:rsid w:val="00E109D2"/>
    <w:rsid w:val="00E24179"/>
    <w:rsid w:val="00E25043"/>
    <w:rsid w:val="00E26276"/>
    <w:rsid w:val="00E3519E"/>
    <w:rsid w:val="00E40FFF"/>
    <w:rsid w:val="00E53693"/>
    <w:rsid w:val="00E81549"/>
    <w:rsid w:val="00EB704D"/>
    <w:rsid w:val="00EC2B6C"/>
    <w:rsid w:val="00ED37F7"/>
    <w:rsid w:val="00ED3D8D"/>
    <w:rsid w:val="00EE3623"/>
    <w:rsid w:val="00EF32EC"/>
    <w:rsid w:val="00F027C5"/>
    <w:rsid w:val="00F03B1E"/>
    <w:rsid w:val="00F07AD8"/>
    <w:rsid w:val="00F12031"/>
    <w:rsid w:val="00F34CA8"/>
    <w:rsid w:val="00F35776"/>
    <w:rsid w:val="00F4118F"/>
    <w:rsid w:val="00F41245"/>
    <w:rsid w:val="00F4322E"/>
    <w:rsid w:val="00F477DA"/>
    <w:rsid w:val="00FA1B7C"/>
    <w:rsid w:val="00FC520A"/>
    <w:rsid w:val="00FD1F99"/>
    <w:rsid w:val="00FD626C"/>
    <w:rsid w:val="00FE0E68"/>
    <w:rsid w:val="00FE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52EE"/>
  </w:style>
  <w:style w:type="paragraph" w:styleId="Footer">
    <w:name w:val="footer"/>
    <w:basedOn w:val="Normal"/>
    <w:link w:val="FooterChar"/>
    <w:uiPriority w:val="99"/>
    <w:rsid w:val="00A7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52EE"/>
  </w:style>
  <w:style w:type="paragraph" w:styleId="ListParagraph">
    <w:name w:val="List Paragraph"/>
    <w:basedOn w:val="Normal"/>
    <w:uiPriority w:val="99"/>
    <w:qFormat/>
    <w:rsid w:val="002F521B"/>
    <w:pPr>
      <w:ind w:left="720"/>
    </w:pPr>
  </w:style>
  <w:style w:type="character" w:styleId="Hyperlink">
    <w:name w:val="Hyperlink"/>
    <w:basedOn w:val="DefaultParagraphFont"/>
    <w:uiPriority w:val="99"/>
    <w:rsid w:val="00D615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6154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lavyarmarka.ru/slavjanskij-simvol-kolovr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1093</TotalTime>
  <Pages>4</Pages>
  <Words>1193</Words>
  <Characters>6801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profkom</cp:lastModifiedBy>
  <cp:revision>213</cp:revision>
  <dcterms:created xsi:type="dcterms:W3CDTF">2020-05-08T10:16:00Z</dcterms:created>
  <dcterms:modified xsi:type="dcterms:W3CDTF">2020-12-01T07:22:00Z</dcterms:modified>
</cp:coreProperties>
</file>